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99" w:rsidRDefault="006E3799" w:rsidP="00761589">
      <w:pPr>
        <w:jc w:val="center"/>
        <w:rPr>
          <w:sz w:val="48"/>
          <w:szCs w:val="48"/>
        </w:rPr>
      </w:pPr>
      <w:r w:rsidRPr="00761589">
        <w:rPr>
          <w:sz w:val="48"/>
          <w:szCs w:val="48"/>
        </w:rPr>
        <w:t>Đồ án Tổng hợp Cơ Điện tử</w:t>
      </w:r>
    </w:p>
    <w:p w:rsidR="006E3799" w:rsidRPr="00761589" w:rsidRDefault="006E3799">
      <w:pPr>
        <w:rPr>
          <w:sz w:val="28"/>
          <w:szCs w:val="28"/>
        </w:rPr>
      </w:pPr>
    </w:p>
    <w:p w:rsidR="006E3799" w:rsidRDefault="006E3799">
      <w:pPr>
        <w:rPr>
          <w:b/>
          <w:sz w:val="28"/>
          <w:szCs w:val="28"/>
        </w:rPr>
      </w:pPr>
    </w:p>
    <w:p w:rsidR="006E3799" w:rsidRPr="00761589" w:rsidRDefault="006E3799">
      <w:pPr>
        <w:rPr>
          <w:b/>
          <w:sz w:val="28"/>
          <w:szCs w:val="28"/>
        </w:rPr>
      </w:pPr>
      <w:r w:rsidRPr="00761589">
        <w:rPr>
          <w:b/>
          <w:sz w:val="28"/>
          <w:szCs w:val="28"/>
        </w:rPr>
        <w:t>Họ và tên SV:</w:t>
      </w:r>
    </w:p>
    <w:p w:rsidR="006E3799" w:rsidRPr="00761589" w:rsidRDefault="006E3799">
      <w:pPr>
        <w:rPr>
          <w:b/>
          <w:sz w:val="28"/>
          <w:szCs w:val="28"/>
        </w:rPr>
      </w:pPr>
    </w:p>
    <w:p w:rsidR="006E3799" w:rsidRPr="00761589" w:rsidRDefault="006E3799">
      <w:pPr>
        <w:rPr>
          <w:b/>
          <w:sz w:val="28"/>
          <w:szCs w:val="28"/>
        </w:rPr>
      </w:pPr>
      <w:r w:rsidRPr="00761589">
        <w:rPr>
          <w:b/>
          <w:sz w:val="28"/>
          <w:szCs w:val="28"/>
        </w:rPr>
        <w:t>Tên đề tài:</w:t>
      </w:r>
    </w:p>
    <w:p w:rsidR="006E3799" w:rsidRPr="00761589" w:rsidRDefault="006E3799">
      <w:pPr>
        <w:rPr>
          <w:b/>
          <w:sz w:val="28"/>
          <w:szCs w:val="28"/>
        </w:rPr>
      </w:pPr>
    </w:p>
    <w:p w:rsidR="006E3799" w:rsidRDefault="006E3799">
      <w:pPr>
        <w:rPr>
          <w:b/>
          <w:sz w:val="28"/>
          <w:szCs w:val="28"/>
        </w:rPr>
      </w:pPr>
      <w:r w:rsidRPr="00761589">
        <w:rPr>
          <w:b/>
          <w:sz w:val="28"/>
          <w:szCs w:val="28"/>
        </w:rPr>
        <w:t>Nội dung thực hiện:</w:t>
      </w:r>
    </w:p>
    <w:p w:rsidR="006E3799" w:rsidRPr="00761589" w:rsidRDefault="006E3799">
      <w:pPr>
        <w:rPr>
          <w:b/>
          <w:sz w:val="28"/>
          <w:szCs w:val="28"/>
        </w:rPr>
      </w:pPr>
    </w:p>
    <w:p w:rsidR="006E3799" w:rsidRPr="002B233E" w:rsidRDefault="006E3799" w:rsidP="00761589">
      <w:pPr>
        <w:pStyle w:val="ListParagraph"/>
        <w:numPr>
          <w:ilvl w:val="0"/>
          <w:numId w:val="1"/>
        </w:numPr>
        <w:jc w:val="both"/>
        <w:rPr>
          <w:rFonts w:ascii="Times New Roman" w:hAnsi="Times New Roman"/>
          <w:b/>
          <w:i/>
          <w:sz w:val="28"/>
          <w:szCs w:val="28"/>
        </w:rPr>
      </w:pPr>
      <w:r w:rsidRPr="00761589">
        <w:rPr>
          <w:rFonts w:ascii="Times New Roman" w:hAnsi="Times New Roman"/>
          <w:b/>
          <w:i/>
          <w:sz w:val="28"/>
          <w:szCs w:val="28"/>
        </w:rPr>
        <w:t>Thuyết minh:</w:t>
      </w:r>
      <w:r>
        <w:rPr>
          <w:rFonts w:ascii="Times New Roman" w:hAnsi="Times New Roman"/>
          <w:b/>
          <w:i/>
          <w:sz w:val="28"/>
          <w:szCs w:val="28"/>
        </w:rPr>
        <w:t xml:space="preserve"> </w:t>
      </w:r>
      <w:r w:rsidRPr="002B233E">
        <w:rPr>
          <w:rFonts w:ascii="Times New Roman" w:hAnsi="Times New Roman"/>
          <w:sz w:val="28"/>
          <w:szCs w:val="28"/>
        </w:rPr>
        <w:t>(</w:t>
      </w:r>
      <w:r>
        <w:rPr>
          <w:rFonts w:ascii="Times New Roman" w:hAnsi="Times New Roman"/>
          <w:sz w:val="28"/>
          <w:szCs w:val="28"/>
        </w:rPr>
        <w:t xml:space="preserve">Kiểu chữ: </w:t>
      </w:r>
      <w:r w:rsidRPr="002B233E">
        <w:rPr>
          <w:rFonts w:ascii="Times New Roman" w:hAnsi="Times New Roman"/>
          <w:sz w:val="28"/>
          <w:szCs w:val="28"/>
        </w:rPr>
        <w:t>Times New Roman</w:t>
      </w:r>
      <w:r>
        <w:rPr>
          <w:rFonts w:ascii="Times New Roman" w:hAnsi="Times New Roman"/>
          <w:sz w:val="28"/>
          <w:szCs w:val="28"/>
        </w:rPr>
        <w:t>. Can lề: Top:2cm, Bottom:2cm, Left:3cm, Right:2cm). Bao gồm các mục:</w:t>
      </w:r>
    </w:p>
    <w:p w:rsidR="006E3799" w:rsidRPr="00761589" w:rsidRDefault="006E3799" w:rsidP="002B233E">
      <w:pPr>
        <w:pStyle w:val="ListParagraph"/>
        <w:ind w:left="360"/>
        <w:jc w:val="both"/>
        <w:rPr>
          <w:rFonts w:ascii="Times New Roman" w:hAnsi="Times New Roman"/>
          <w:b/>
          <w:i/>
          <w:sz w:val="28"/>
          <w:szCs w:val="28"/>
        </w:rPr>
      </w:pPr>
    </w:p>
    <w:p w:rsidR="006E3799" w:rsidRPr="00761589" w:rsidRDefault="006E3799" w:rsidP="00761589">
      <w:pPr>
        <w:pStyle w:val="ListParagraph"/>
        <w:ind w:left="720"/>
        <w:jc w:val="both"/>
        <w:rPr>
          <w:rFonts w:ascii="Times New Roman" w:hAnsi="Times New Roman"/>
          <w:sz w:val="28"/>
          <w:szCs w:val="28"/>
        </w:rPr>
      </w:pPr>
      <w:r w:rsidRPr="00761589">
        <w:rPr>
          <w:rFonts w:ascii="Times New Roman" w:hAnsi="Times New Roman"/>
          <w:sz w:val="28"/>
          <w:szCs w:val="28"/>
        </w:rPr>
        <w:t>Nhiệm vụ thiết kế</w:t>
      </w:r>
    </w:p>
    <w:p w:rsidR="006E3799" w:rsidRPr="00761589" w:rsidRDefault="006E3799" w:rsidP="00761589">
      <w:pPr>
        <w:pStyle w:val="ListParagraph"/>
        <w:ind w:left="720"/>
        <w:jc w:val="both"/>
        <w:rPr>
          <w:rFonts w:ascii="Times New Roman" w:hAnsi="Times New Roman"/>
          <w:sz w:val="28"/>
          <w:szCs w:val="28"/>
        </w:rPr>
      </w:pPr>
      <w:r w:rsidRPr="00761589">
        <w:rPr>
          <w:rFonts w:ascii="Times New Roman" w:hAnsi="Times New Roman"/>
          <w:sz w:val="28"/>
          <w:szCs w:val="28"/>
        </w:rPr>
        <w:t>Mục  lục</w:t>
      </w:r>
    </w:p>
    <w:p w:rsidR="006E3799" w:rsidRDefault="006E3799" w:rsidP="00761589">
      <w:pPr>
        <w:pStyle w:val="ListParagraph"/>
        <w:ind w:left="720"/>
        <w:jc w:val="both"/>
        <w:rPr>
          <w:rFonts w:ascii="Times New Roman" w:hAnsi="Times New Roman"/>
          <w:sz w:val="28"/>
          <w:szCs w:val="28"/>
        </w:rPr>
      </w:pPr>
      <w:r w:rsidRPr="00761589">
        <w:rPr>
          <w:rFonts w:ascii="Times New Roman" w:hAnsi="Times New Roman"/>
          <w:sz w:val="28"/>
          <w:szCs w:val="28"/>
        </w:rPr>
        <w:t>Lời nói đầu</w:t>
      </w:r>
    </w:p>
    <w:p w:rsidR="006E3799" w:rsidRPr="00761589" w:rsidRDefault="006E3799" w:rsidP="00761589">
      <w:pPr>
        <w:pStyle w:val="ListParagraph"/>
        <w:ind w:left="720"/>
        <w:jc w:val="both"/>
        <w:rPr>
          <w:rFonts w:ascii="Times New Roman" w:hAnsi="Times New Roman"/>
          <w:sz w:val="28"/>
          <w:szCs w:val="28"/>
        </w:rPr>
      </w:pPr>
    </w:p>
    <w:p w:rsidR="006E3799" w:rsidRPr="00761589" w:rsidRDefault="006E3799" w:rsidP="00761589">
      <w:pPr>
        <w:pStyle w:val="ListParagraph"/>
        <w:ind w:left="720"/>
        <w:jc w:val="both"/>
        <w:rPr>
          <w:rFonts w:ascii="Times New Roman" w:hAnsi="Times New Roman"/>
          <w:sz w:val="28"/>
          <w:szCs w:val="28"/>
        </w:rPr>
      </w:pPr>
      <w:r w:rsidRPr="00761589">
        <w:rPr>
          <w:rFonts w:ascii="Times New Roman" w:hAnsi="Times New Roman"/>
          <w:b/>
          <w:i/>
          <w:sz w:val="28"/>
          <w:szCs w:val="28"/>
        </w:rPr>
        <w:t>Chương 1.</w:t>
      </w:r>
      <w:r w:rsidRPr="00761589">
        <w:rPr>
          <w:rFonts w:ascii="Times New Roman" w:hAnsi="Times New Roman"/>
          <w:sz w:val="28"/>
          <w:szCs w:val="28"/>
        </w:rPr>
        <w:t xml:space="preserve"> Giới thiệu tổng quan về Hệ thống (hay máy, …) sẽ thiết kế chế tạo mô hình.</w:t>
      </w:r>
      <w:r>
        <w:rPr>
          <w:rFonts w:ascii="Times New Roman" w:hAnsi="Times New Roman"/>
          <w:sz w:val="28"/>
          <w:szCs w:val="28"/>
        </w:rPr>
        <w:t xml:space="preserve"> (cỡ chữ 15 in hoa đậm, nội dung chương cỡ chữ 13)</w:t>
      </w:r>
    </w:p>
    <w:p w:rsidR="006E3799" w:rsidRPr="00761589" w:rsidRDefault="006E3799" w:rsidP="00761589">
      <w:pPr>
        <w:pStyle w:val="ListParagraph"/>
        <w:numPr>
          <w:ilvl w:val="0"/>
          <w:numId w:val="3"/>
        </w:numPr>
        <w:jc w:val="both"/>
        <w:rPr>
          <w:rFonts w:ascii="Times New Roman" w:hAnsi="Times New Roman"/>
          <w:sz w:val="28"/>
          <w:szCs w:val="28"/>
        </w:rPr>
      </w:pPr>
      <w:r w:rsidRPr="00761589">
        <w:rPr>
          <w:rFonts w:ascii="Times New Roman" w:hAnsi="Times New Roman"/>
          <w:sz w:val="28"/>
          <w:szCs w:val="28"/>
        </w:rPr>
        <w:t>Nhu cầu sử dụng của hệ thống và ứng dụng kỹ thuật công nghệ nào trong hệ thống?</w:t>
      </w:r>
    </w:p>
    <w:p w:rsidR="006E3799" w:rsidRPr="00761589" w:rsidRDefault="006E3799" w:rsidP="00761589">
      <w:pPr>
        <w:pStyle w:val="ListParagraph"/>
        <w:numPr>
          <w:ilvl w:val="0"/>
          <w:numId w:val="3"/>
        </w:numPr>
        <w:jc w:val="both"/>
        <w:rPr>
          <w:rFonts w:ascii="Times New Roman" w:hAnsi="Times New Roman"/>
          <w:sz w:val="28"/>
          <w:szCs w:val="28"/>
        </w:rPr>
      </w:pPr>
      <w:r w:rsidRPr="00761589">
        <w:rPr>
          <w:rFonts w:ascii="Times New Roman" w:hAnsi="Times New Roman"/>
          <w:sz w:val="28"/>
          <w:szCs w:val="28"/>
        </w:rPr>
        <w:t>Giới thiệu một số hệ thống đã có trong thực tế và hiệu quả sử dụng.</w:t>
      </w:r>
    </w:p>
    <w:p w:rsidR="006E3799" w:rsidRPr="00761589" w:rsidRDefault="006E3799" w:rsidP="00761589">
      <w:pPr>
        <w:pStyle w:val="ListParagraph"/>
        <w:numPr>
          <w:ilvl w:val="0"/>
          <w:numId w:val="3"/>
        </w:numPr>
        <w:jc w:val="both"/>
        <w:rPr>
          <w:rFonts w:ascii="Times New Roman" w:hAnsi="Times New Roman"/>
          <w:sz w:val="28"/>
          <w:szCs w:val="28"/>
        </w:rPr>
      </w:pPr>
      <w:r w:rsidRPr="00761589">
        <w:rPr>
          <w:rFonts w:ascii="Times New Roman" w:hAnsi="Times New Roman"/>
          <w:sz w:val="28"/>
          <w:szCs w:val="28"/>
        </w:rPr>
        <w:t>Phương hướng nghiên cứu phát triển hay cải tiến hệ thống phục vụ nhu cầu tốt hơn mà em dự định thiết kế.</w:t>
      </w:r>
    </w:p>
    <w:p w:rsidR="006E3799" w:rsidRDefault="006E3799" w:rsidP="00761589">
      <w:pPr>
        <w:pStyle w:val="ListParagraph"/>
        <w:ind w:left="1440"/>
        <w:jc w:val="both"/>
        <w:rPr>
          <w:rFonts w:ascii="Times New Roman" w:hAnsi="Times New Roman"/>
          <w:sz w:val="28"/>
          <w:szCs w:val="28"/>
        </w:rPr>
      </w:pPr>
      <w:r w:rsidRPr="00761589">
        <w:rPr>
          <w:rFonts w:ascii="Times New Roman" w:hAnsi="Times New Roman"/>
          <w:sz w:val="28"/>
          <w:szCs w:val="28"/>
        </w:rPr>
        <w:t>(cần có các hính ảnh, hình vẽ minh họa cụ thể)</w:t>
      </w:r>
    </w:p>
    <w:p w:rsidR="006E3799" w:rsidRPr="00761589" w:rsidRDefault="006E3799" w:rsidP="00761589">
      <w:pPr>
        <w:pStyle w:val="ListParagraph"/>
        <w:ind w:left="1440"/>
        <w:jc w:val="both"/>
        <w:rPr>
          <w:rFonts w:ascii="Times New Roman" w:hAnsi="Times New Roman"/>
          <w:sz w:val="28"/>
          <w:szCs w:val="28"/>
        </w:rPr>
      </w:pPr>
    </w:p>
    <w:p w:rsidR="006E3799" w:rsidRPr="00761589" w:rsidRDefault="006E3799" w:rsidP="00761589">
      <w:pPr>
        <w:jc w:val="both"/>
        <w:rPr>
          <w:sz w:val="28"/>
          <w:szCs w:val="28"/>
        </w:rPr>
      </w:pPr>
      <w:r w:rsidRPr="00761589">
        <w:rPr>
          <w:sz w:val="28"/>
          <w:szCs w:val="28"/>
        </w:rPr>
        <w:tab/>
      </w:r>
      <w:r w:rsidRPr="00761589">
        <w:rPr>
          <w:b/>
          <w:i/>
          <w:sz w:val="28"/>
          <w:szCs w:val="28"/>
        </w:rPr>
        <w:t>Chương 2.</w:t>
      </w:r>
      <w:r w:rsidRPr="00761589">
        <w:rPr>
          <w:sz w:val="28"/>
          <w:szCs w:val="28"/>
        </w:rPr>
        <w:t xml:space="preserve"> Phân tích xác định Hệ thống hay máy… thiết kế</w:t>
      </w:r>
    </w:p>
    <w:p w:rsidR="006E3799" w:rsidRPr="00761589" w:rsidRDefault="006E3799" w:rsidP="00761589">
      <w:pPr>
        <w:pStyle w:val="ListParagraph"/>
        <w:numPr>
          <w:ilvl w:val="0"/>
          <w:numId w:val="5"/>
        </w:numPr>
        <w:jc w:val="both"/>
        <w:rPr>
          <w:rFonts w:ascii="Times New Roman" w:hAnsi="Times New Roman"/>
          <w:sz w:val="28"/>
          <w:szCs w:val="28"/>
        </w:rPr>
      </w:pPr>
      <w:r w:rsidRPr="00761589">
        <w:rPr>
          <w:rFonts w:ascii="Times New Roman" w:hAnsi="Times New Roman"/>
          <w:sz w:val="28"/>
          <w:szCs w:val="28"/>
        </w:rPr>
        <w:t>Nhiệm vụ của hệ thống thiết kế (Hệ thống nhằm làm những gì?...)</w:t>
      </w:r>
    </w:p>
    <w:p w:rsidR="006E3799" w:rsidRPr="00761589" w:rsidRDefault="006E3799" w:rsidP="00761589">
      <w:pPr>
        <w:pStyle w:val="ListParagraph"/>
        <w:numPr>
          <w:ilvl w:val="0"/>
          <w:numId w:val="5"/>
        </w:numPr>
        <w:jc w:val="both"/>
        <w:rPr>
          <w:rFonts w:ascii="Times New Roman" w:hAnsi="Times New Roman"/>
          <w:sz w:val="28"/>
          <w:szCs w:val="28"/>
        </w:rPr>
      </w:pPr>
      <w:r w:rsidRPr="00761589">
        <w:rPr>
          <w:rFonts w:ascii="Times New Roman" w:hAnsi="Times New Roman"/>
          <w:sz w:val="28"/>
          <w:szCs w:val="28"/>
        </w:rPr>
        <w:t>Nguyên lý hoạt động của hệ thống ( Có sơ đồ nguyên lý hoạt động của Hệ thống hay máy)</w:t>
      </w:r>
    </w:p>
    <w:p w:rsidR="006E3799" w:rsidRDefault="006E3799" w:rsidP="00761589">
      <w:pPr>
        <w:pStyle w:val="ListParagraph"/>
        <w:numPr>
          <w:ilvl w:val="0"/>
          <w:numId w:val="5"/>
        </w:numPr>
        <w:jc w:val="both"/>
        <w:rPr>
          <w:rFonts w:ascii="Times New Roman" w:hAnsi="Times New Roman"/>
          <w:sz w:val="28"/>
          <w:szCs w:val="28"/>
        </w:rPr>
      </w:pPr>
      <w:r w:rsidRPr="00761589">
        <w:rPr>
          <w:rFonts w:ascii="Times New Roman" w:hAnsi="Times New Roman"/>
          <w:sz w:val="28"/>
          <w:szCs w:val="28"/>
        </w:rPr>
        <w:t>Các thành phần hay bộ phận có trong hệ thống hay máy, nêu các nhiệm vụ và yêu cầu của từng thành phần hay bộ phận cần có để hệ thống hoạt động được.</w:t>
      </w:r>
    </w:p>
    <w:p w:rsidR="006E3799" w:rsidRPr="00761589" w:rsidRDefault="006E3799" w:rsidP="00761589">
      <w:pPr>
        <w:pStyle w:val="ListParagraph"/>
        <w:ind w:left="1440"/>
        <w:jc w:val="both"/>
        <w:rPr>
          <w:rFonts w:ascii="Times New Roman" w:hAnsi="Times New Roman"/>
          <w:sz w:val="28"/>
          <w:szCs w:val="28"/>
        </w:rPr>
      </w:pPr>
    </w:p>
    <w:p w:rsidR="006E3799" w:rsidRPr="00761589" w:rsidRDefault="006E3799" w:rsidP="00761589">
      <w:pPr>
        <w:ind w:left="720"/>
        <w:jc w:val="both"/>
        <w:rPr>
          <w:sz w:val="28"/>
          <w:szCs w:val="28"/>
        </w:rPr>
      </w:pPr>
      <w:r w:rsidRPr="00761589">
        <w:rPr>
          <w:b/>
          <w:i/>
          <w:sz w:val="28"/>
          <w:szCs w:val="28"/>
        </w:rPr>
        <w:t>Chương 3.</w:t>
      </w:r>
      <w:r w:rsidRPr="00761589">
        <w:rPr>
          <w:sz w:val="28"/>
          <w:szCs w:val="28"/>
        </w:rPr>
        <w:t xml:space="preserve"> Tính toán thiết kế Mô hình của hệ thống </w:t>
      </w:r>
    </w:p>
    <w:p w:rsidR="006E3799" w:rsidRPr="00761589" w:rsidRDefault="006E3799" w:rsidP="00761589">
      <w:pPr>
        <w:pStyle w:val="ListParagraph"/>
        <w:numPr>
          <w:ilvl w:val="0"/>
          <w:numId w:val="6"/>
        </w:numPr>
        <w:jc w:val="both"/>
        <w:rPr>
          <w:rFonts w:ascii="Times New Roman" w:hAnsi="Times New Roman"/>
          <w:sz w:val="28"/>
          <w:szCs w:val="28"/>
        </w:rPr>
      </w:pPr>
      <w:r w:rsidRPr="00761589">
        <w:rPr>
          <w:rFonts w:ascii="Times New Roman" w:hAnsi="Times New Roman"/>
          <w:sz w:val="28"/>
          <w:szCs w:val="28"/>
        </w:rPr>
        <w:t>Phân tích chọn phương án, kích thước và qui mô mô hình để mô phỏng (thu nhỏ) một hệ thống hay máy thực.</w:t>
      </w:r>
    </w:p>
    <w:p w:rsidR="006E3799" w:rsidRPr="00761589" w:rsidRDefault="006E3799" w:rsidP="00761589">
      <w:pPr>
        <w:pStyle w:val="ListParagraph"/>
        <w:numPr>
          <w:ilvl w:val="0"/>
          <w:numId w:val="6"/>
        </w:numPr>
        <w:jc w:val="both"/>
        <w:rPr>
          <w:rFonts w:ascii="Times New Roman" w:hAnsi="Times New Roman"/>
          <w:sz w:val="28"/>
          <w:szCs w:val="28"/>
        </w:rPr>
      </w:pPr>
      <w:r w:rsidRPr="00761589">
        <w:rPr>
          <w:rFonts w:ascii="Times New Roman" w:hAnsi="Times New Roman"/>
          <w:sz w:val="28"/>
          <w:szCs w:val="28"/>
        </w:rPr>
        <w:t>Tính toán thiết kế các thành phần cơ và điện của hệ thống.</w:t>
      </w:r>
    </w:p>
    <w:p w:rsidR="006E3799" w:rsidRPr="00761589" w:rsidRDefault="006E3799" w:rsidP="00761589">
      <w:pPr>
        <w:pStyle w:val="ListParagraph"/>
        <w:numPr>
          <w:ilvl w:val="0"/>
          <w:numId w:val="7"/>
        </w:numPr>
        <w:jc w:val="both"/>
        <w:rPr>
          <w:rFonts w:ascii="Times New Roman" w:hAnsi="Times New Roman"/>
          <w:sz w:val="28"/>
          <w:szCs w:val="28"/>
        </w:rPr>
      </w:pPr>
      <w:r w:rsidRPr="00761589">
        <w:rPr>
          <w:rFonts w:ascii="Times New Roman" w:hAnsi="Times New Roman"/>
          <w:sz w:val="28"/>
          <w:szCs w:val="28"/>
        </w:rPr>
        <w:t>Từng bộ phận được nêu ra cụ thể, có sơ đồ của bộ phận, tính động học, động lực học và xác định kích thước cụ thể, tính chọn đúng động cơ điện và các bộ truyền động cho bộ phận hay cơ cấu.</w:t>
      </w:r>
    </w:p>
    <w:p w:rsidR="006E3799" w:rsidRPr="00761589" w:rsidRDefault="006E3799" w:rsidP="00761589">
      <w:pPr>
        <w:pStyle w:val="ListParagraph"/>
        <w:numPr>
          <w:ilvl w:val="0"/>
          <w:numId w:val="7"/>
        </w:numPr>
        <w:jc w:val="both"/>
        <w:rPr>
          <w:rFonts w:ascii="Times New Roman" w:hAnsi="Times New Roman"/>
          <w:sz w:val="28"/>
          <w:szCs w:val="28"/>
        </w:rPr>
      </w:pPr>
      <w:r w:rsidRPr="00761589">
        <w:rPr>
          <w:rFonts w:ascii="Times New Roman" w:hAnsi="Times New Roman"/>
          <w:sz w:val="28"/>
          <w:szCs w:val="28"/>
        </w:rPr>
        <w:t>Mỗi bộ phận thành phần cần có sơ đồ, hình vẽ tính toán phân tích về chuyển động và lực hay mô men tác động…</w:t>
      </w:r>
      <w:r>
        <w:rPr>
          <w:rFonts w:ascii="Times New Roman" w:hAnsi="Times New Roman"/>
          <w:sz w:val="28"/>
          <w:szCs w:val="28"/>
        </w:rPr>
        <w:t>xác định kích thước cụ thể.</w:t>
      </w:r>
    </w:p>
    <w:p w:rsidR="006E3799" w:rsidRDefault="006E3799" w:rsidP="00761589">
      <w:pPr>
        <w:pStyle w:val="ListParagraph"/>
        <w:numPr>
          <w:ilvl w:val="0"/>
          <w:numId w:val="6"/>
        </w:numPr>
        <w:jc w:val="both"/>
        <w:rPr>
          <w:rFonts w:ascii="Times New Roman" w:hAnsi="Times New Roman"/>
          <w:sz w:val="28"/>
          <w:szCs w:val="28"/>
        </w:rPr>
      </w:pPr>
      <w:r w:rsidRPr="00761589">
        <w:rPr>
          <w:rFonts w:ascii="Times New Roman" w:hAnsi="Times New Roman"/>
          <w:sz w:val="28"/>
          <w:szCs w:val="28"/>
        </w:rPr>
        <w:t>Thống kê tổng hợp các đặc điểm và kích thước của các bộ phận, cơ cấu đã tính.</w:t>
      </w:r>
    </w:p>
    <w:p w:rsidR="006E3799" w:rsidRPr="00761589" w:rsidRDefault="006E3799" w:rsidP="00761589">
      <w:pPr>
        <w:pStyle w:val="ListParagraph"/>
        <w:ind w:left="1425"/>
        <w:jc w:val="both"/>
        <w:rPr>
          <w:rFonts w:ascii="Times New Roman" w:hAnsi="Times New Roman"/>
          <w:sz w:val="28"/>
          <w:szCs w:val="28"/>
        </w:rPr>
      </w:pPr>
    </w:p>
    <w:p w:rsidR="006E3799" w:rsidRPr="00761589" w:rsidRDefault="006E3799" w:rsidP="00761589">
      <w:pPr>
        <w:ind w:left="720"/>
        <w:jc w:val="both"/>
        <w:rPr>
          <w:sz w:val="28"/>
          <w:szCs w:val="28"/>
        </w:rPr>
      </w:pPr>
      <w:r w:rsidRPr="00761589">
        <w:rPr>
          <w:b/>
          <w:i/>
          <w:sz w:val="28"/>
          <w:szCs w:val="28"/>
        </w:rPr>
        <w:t>Chương 4.</w:t>
      </w:r>
      <w:r w:rsidRPr="00761589">
        <w:rPr>
          <w:sz w:val="28"/>
          <w:szCs w:val="28"/>
        </w:rPr>
        <w:t xml:space="preserve"> Thiết kế phần điều khiển</w:t>
      </w:r>
    </w:p>
    <w:p w:rsidR="006E3799" w:rsidRPr="0076158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Yêu cầu tự động hoạt động của hệ thống hay máy…thiết kế, nêu cụ thể quá trình hoạt động của hệ thống với những tác động điều khiển tự động tuần tự theo một chương trình hay chu trình yêu cầu.</w:t>
      </w:r>
    </w:p>
    <w:p w:rsidR="006E3799" w:rsidRPr="0076158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Xác định các thành phần của hệ thống: Đối tượng điều khiển, cơ cấu tác động, cơ cấu chấp hành, cảm biến, bộ phận điều khiển…</w:t>
      </w:r>
    </w:p>
    <w:p w:rsidR="006E3799" w:rsidRPr="0076158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Phân tích chọn phương án điều khiển: dùng PLC hay Vi điều khiển hay kết hợp hay một loại điều khiển nào đó thích hợp.</w:t>
      </w:r>
    </w:p>
    <w:p w:rsidR="006E3799" w:rsidRPr="0076158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Xác định các thông số vào, ra. Lập sơ đồ thuật toán, sơ đồ khối, sơ đồ nối dây, giản đồ thời gian…</w:t>
      </w:r>
      <w:r>
        <w:rPr>
          <w:rFonts w:ascii="Times New Roman" w:hAnsi="Times New Roman"/>
          <w:sz w:val="28"/>
          <w:szCs w:val="28"/>
        </w:rPr>
        <w:t>(tùy theo loại điều khiển)</w:t>
      </w:r>
    </w:p>
    <w:p w:rsidR="006E3799" w:rsidRPr="0076158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Giới thiệu về PLC hay mạch điều khiển sẽ chọn sử dụng….</w:t>
      </w:r>
    </w:p>
    <w:p w:rsidR="006E3799" w:rsidRDefault="006E3799" w:rsidP="00761589">
      <w:pPr>
        <w:pStyle w:val="ListParagraph"/>
        <w:numPr>
          <w:ilvl w:val="0"/>
          <w:numId w:val="8"/>
        </w:numPr>
        <w:jc w:val="both"/>
        <w:rPr>
          <w:rFonts w:ascii="Times New Roman" w:hAnsi="Times New Roman"/>
          <w:sz w:val="28"/>
          <w:szCs w:val="28"/>
        </w:rPr>
      </w:pPr>
      <w:r w:rsidRPr="00761589">
        <w:rPr>
          <w:rFonts w:ascii="Times New Roman" w:hAnsi="Times New Roman"/>
          <w:sz w:val="28"/>
          <w:szCs w:val="28"/>
        </w:rPr>
        <w:t>Viết chương trình</w:t>
      </w:r>
      <w:r>
        <w:rPr>
          <w:rFonts w:ascii="Times New Roman" w:hAnsi="Times New Roman"/>
          <w:sz w:val="28"/>
          <w:szCs w:val="28"/>
        </w:rPr>
        <w:t xml:space="preserve"> điều khiển hệ thống.</w:t>
      </w:r>
    </w:p>
    <w:p w:rsidR="006E3799" w:rsidRPr="00761589" w:rsidRDefault="006E3799" w:rsidP="00761589">
      <w:pPr>
        <w:pStyle w:val="ListParagraph"/>
        <w:ind w:left="1425"/>
        <w:jc w:val="both"/>
        <w:rPr>
          <w:rFonts w:ascii="Times New Roman" w:hAnsi="Times New Roman"/>
          <w:sz w:val="28"/>
          <w:szCs w:val="28"/>
        </w:rPr>
      </w:pPr>
    </w:p>
    <w:p w:rsidR="006E3799" w:rsidRPr="00761589" w:rsidRDefault="006E3799" w:rsidP="00761589">
      <w:pPr>
        <w:ind w:left="720"/>
        <w:jc w:val="both"/>
        <w:rPr>
          <w:sz w:val="28"/>
          <w:szCs w:val="28"/>
        </w:rPr>
      </w:pPr>
      <w:r w:rsidRPr="00761589">
        <w:rPr>
          <w:b/>
          <w:i/>
          <w:sz w:val="28"/>
          <w:szCs w:val="28"/>
        </w:rPr>
        <w:t>Chương 5.</w:t>
      </w:r>
      <w:r w:rsidRPr="00761589">
        <w:rPr>
          <w:sz w:val="28"/>
          <w:szCs w:val="28"/>
        </w:rPr>
        <w:t xml:space="preserve"> Trình bày việc chế tạo mô hình và lắp phần điều khiển, quá trình điều chỉnh, hoàn thiện để hệ thống hay máy hoạt động đúng yêu cầu.</w:t>
      </w:r>
    </w:p>
    <w:p w:rsidR="006E3799" w:rsidRPr="00761589" w:rsidRDefault="006E3799" w:rsidP="00761589">
      <w:pPr>
        <w:ind w:left="720"/>
        <w:jc w:val="both"/>
        <w:rPr>
          <w:sz w:val="28"/>
          <w:szCs w:val="28"/>
        </w:rPr>
      </w:pPr>
    </w:p>
    <w:p w:rsidR="006E3799" w:rsidRPr="00761589" w:rsidRDefault="006E3799" w:rsidP="00761589">
      <w:pPr>
        <w:ind w:left="720"/>
        <w:jc w:val="both"/>
        <w:rPr>
          <w:sz w:val="28"/>
          <w:szCs w:val="28"/>
        </w:rPr>
      </w:pPr>
      <w:r w:rsidRPr="00761589">
        <w:rPr>
          <w:sz w:val="28"/>
          <w:szCs w:val="28"/>
        </w:rPr>
        <w:t>Kết luận.</w:t>
      </w:r>
    </w:p>
    <w:p w:rsidR="006E3799" w:rsidRDefault="006E3799" w:rsidP="00761589">
      <w:pPr>
        <w:ind w:left="720"/>
        <w:jc w:val="both"/>
        <w:rPr>
          <w:sz w:val="28"/>
          <w:szCs w:val="28"/>
        </w:rPr>
      </w:pPr>
      <w:r w:rsidRPr="00761589">
        <w:rPr>
          <w:sz w:val="28"/>
          <w:szCs w:val="28"/>
        </w:rPr>
        <w:t>Tài liệu tham khảo</w:t>
      </w:r>
    </w:p>
    <w:p w:rsidR="006E3799" w:rsidRPr="00761589" w:rsidRDefault="006E3799" w:rsidP="00761589">
      <w:pPr>
        <w:ind w:left="720"/>
        <w:jc w:val="both"/>
        <w:rPr>
          <w:sz w:val="28"/>
          <w:szCs w:val="28"/>
        </w:rPr>
      </w:pPr>
    </w:p>
    <w:p w:rsidR="006E3799" w:rsidRPr="00761589" w:rsidRDefault="006E3799" w:rsidP="00761589">
      <w:pPr>
        <w:pStyle w:val="ListParagraph"/>
        <w:numPr>
          <w:ilvl w:val="0"/>
          <w:numId w:val="1"/>
        </w:numPr>
        <w:jc w:val="both"/>
        <w:rPr>
          <w:rFonts w:ascii="Times New Roman" w:hAnsi="Times New Roman"/>
          <w:sz w:val="28"/>
          <w:szCs w:val="28"/>
        </w:rPr>
      </w:pPr>
      <w:r w:rsidRPr="00761589">
        <w:rPr>
          <w:rFonts w:ascii="Times New Roman" w:hAnsi="Times New Roman"/>
          <w:b/>
          <w:sz w:val="28"/>
          <w:szCs w:val="28"/>
        </w:rPr>
        <w:t>Bản vẽ:</w:t>
      </w:r>
      <w:r w:rsidRPr="00761589">
        <w:rPr>
          <w:rFonts w:ascii="Times New Roman" w:hAnsi="Times New Roman"/>
          <w:sz w:val="28"/>
          <w:szCs w:val="28"/>
        </w:rPr>
        <w:t xml:space="preserve">  (t</w:t>
      </w:r>
      <w:r>
        <w:rPr>
          <w:rFonts w:ascii="Times New Roman" w:hAnsi="Times New Roman"/>
          <w:sz w:val="28"/>
          <w:szCs w:val="28"/>
        </w:rPr>
        <w:t>ừ</w:t>
      </w:r>
      <w:r w:rsidRPr="00761589">
        <w:rPr>
          <w:rFonts w:ascii="Times New Roman" w:hAnsi="Times New Roman"/>
          <w:sz w:val="28"/>
          <w:szCs w:val="28"/>
        </w:rPr>
        <w:t xml:space="preserve"> 3-5A</w:t>
      </w:r>
      <w:r>
        <w:rPr>
          <w:rFonts w:ascii="Times New Roman" w:hAnsi="Times New Roman"/>
          <w:sz w:val="28"/>
          <w:szCs w:val="28"/>
        </w:rPr>
        <w:t>1</w:t>
      </w:r>
      <w:r w:rsidRPr="00761589">
        <w:rPr>
          <w:rFonts w:ascii="Times New Roman" w:hAnsi="Times New Roman"/>
          <w:sz w:val="28"/>
          <w:szCs w:val="28"/>
        </w:rPr>
        <w:t>), tối thiểu 3A</w:t>
      </w:r>
      <w:r>
        <w:rPr>
          <w:rFonts w:ascii="Times New Roman" w:hAnsi="Times New Roman"/>
          <w:sz w:val="28"/>
          <w:szCs w:val="28"/>
          <w:vertAlign w:val="subscript"/>
        </w:rPr>
        <w:t>1</w:t>
      </w:r>
    </w:p>
    <w:p w:rsidR="006E3799" w:rsidRPr="00761589" w:rsidRDefault="006E3799" w:rsidP="00761589">
      <w:pPr>
        <w:pStyle w:val="ListParagraph"/>
        <w:numPr>
          <w:ilvl w:val="0"/>
          <w:numId w:val="9"/>
        </w:numPr>
        <w:jc w:val="both"/>
        <w:rPr>
          <w:rFonts w:ascii="Times New Roman" w:hAnsi="Times New Roman"/>
          <w:sz w:val="28"/>
          <w:szCs w:val="28"/>
        </w:rPr>
      </w:pPr>
      <w:r w:rsidRPr="00761589">
        <w:rPr>
          <w:rFonts w:ascii="Times New Roman" w:hAnsi="Times New Roman"/>
          <w:sz w:val="28"/>
          <w:szCs w:val="28"/>
        </w:rPr>
        <w:t>Bản vẽ giới thiệu về một số hệ thống hay máy… hiện có</w:t>
      </w:r>
    </w:p>
    <w:p w:rsidR="006E3799" w:rsidRPr="00761589" w:rsidRDefault="006E3799" w:rsidP="00761589">
      <w:pPr>
        <w:pStyle w:val="ListParagraph"/>
        <w:numPr>
          <w:ilvl w:val="0"/>
          <w:numId w:val="9"/>
        </w:numPr>
        <w:jc w:val="both"/>
        <w:rPr>
          <w:rFonts w:ascii="Times New Roman" w:hAnsi="Times New Roman"/>
          <w:sz w:val="28"/>
          <w:szCs w:val="28"/>
        </w:rPr>
      </w:pPr>
      <w:r w:rsidRPr="00761589">
        <w:rPr>
          <w:rFonts w:ascii="Times New Roman" w:hAnsi="Times New Roman"/>
          <w:sz w:val="28"/>
          <w:szCs w:val="28"/>
        </w:rPr>
        <w:t>Bản vẽ sơ đồ nguyên lý hệ thống hay máy thiết kế.</w:t>
      </w:r>
    </w:p>
    <w:p w:rsidR="006E3799" w:rsidRPr="00761589" w:rsidRDefault="006E3799" w:rsidP="00761589">
      <w:pPr>
        <w:pStyle w:val="ListParagraph"/>
        <w:numPr>
          <w:ilvl w:val="0"/>
          <w:numId w:val="9"/>
        </w:numPr>
        <w:jc w:val="both"/>
        <w:rPr>
          <w:rFonts w:ascii="Times New Roman" w:hAnsi="Times New Roman"/>
          <w:sz w:val="28"/>
          <w:szCs w:val="28"/>
        </w:rPr>
      </w:pPr>
      <w:r w:rsidRPr="00761589">
        <w:rPr>
          <w:rFonts w:ascii="Times New Roman" w:hAnsi="Times New Roman"/>
          <w:sz w:val="28"/>
          <w:szCs w:val="28"/>
        </w:rPr>
        <w:t>Bản vẽ hình chiếu và kết cấu của mô hình thiết kế</w:t>
      </w:r>
    </w:p>
    <w:p w:rsidR="006E3799" w:rsidRDefault="006E3799" w:rsidP="00761589">
      <w:pPr>
        <w:pStyle w:val="ListParagraph"/>
        <w:numPr>
          <w:ilvl w:val="0"/>
          <w:numId w:val="9"/>
        </w:numPr>
        <w:jc w:val="both"/>
        <w:rPr>
          <w:rFonts w:ascii="Times New Roman" w:hAnsi="Times New Roman"/>
          <w:sz w:val="28"/>
          <w:szCs w:val="28"/>
        </w:rPr>
      </w:pPr>
      <w:r w:rsidRPr="00761589">
        <w:rPr>
          <w:rFonts w:ascii="Times New Roman" w:hAnsi="Times New Roman"/>
          <w:sz w:val="28"/>
          <w:szCs w:val="28"/>
        </w:rPr>
        <w:t>Bản vẽ liên quan đến phần điều khiển</w:t>
      </w:r>
    </w:p>
    <w:p w:rsidR="006E3799" w:rsidRPr="00761589" w:rsidRDefault="006E3799" w:rsidP="00761589">
      <w:pPr>
        <w:pStyle w:val="ListParagraph"/>
        <w:ind w:left="1080"/>
        <w:jc w:val="both"/>
        <w:rPr>
          <w:rFonts w:ascii="Times New Roman" w:hAnsi="Times New Roman"/>
          <w:sz w:val="28"/>
          <w:szCs w:val="28"/>
        </w:rPr>
      </w:pPr>
    </w:p>
    <w:p w:rsidR="006E3799" w:rsidRDefault="006E3799" w:rsidP="00761589">
      <w:pPr>
        <w:pStyle w:val="ListParagraph"/>
        <w:numPr>
          <w:ilvl w:val="0"/>
          <w:numId w:val="1"/>
        </w:numPr>
        <w:jc w:val="both"/>
        <w:rPr>
          <w:rFonts w:ascii="Times New Roman" w:hAnsi="Times New Roman"/>
          <w:sz w:val="28"/>
          <w:szCs w:val="28"/>
        </w:rPr>
      </w:pPr>
      <w:r w:rsidRPr="00761589">
        <w:rPr>
          <w:rFonts w:ascii="Times New Roman" w:hAnsi="Times New Roman"/>
          <w:b/>
          <w:sz w:val="28"/>
          <w:szCs w:val="28"/>
        </w:rPr>
        <w:t>Mô hình:</w:t>
      </w:r>
      <w:r w:rsidRPr="00761589">
        <w:rPr>
          <w:rFonts w:ascii="Times New Roman" w:hAnsi="Times New Roman"/>
          <w:sz w:val="28"/>
          <w:szCs w:val="28"/>
        </w:rPr>
        <w:t xml:space="preserve"> Phải có mô hình hoạt động được theo ý tưởng thiết kế, mô hình nên nhỏ g</w:t>
      </w:r>
      <w:r>
        <w:rPr>
          <w:rFonts w:ascii="Times New Roman" w:hAnsi="Times New Roman"/>
          <w:sz w:val="28"/>
          <w:szCs w:val="28"/>
        </w:rPr>
        <w:t>ọ</w:t>
      </w:r>
      <w:r w:rsidRPr="00761589">
        <w:rPr>
          <w:rFonts w:ascii="Times New Roman" w:hAnsi="Times New Roman"/>
          <w:sz w:val="28"/>
          <w:szCs w:val="28"/>
        </w:rPr>
        <w:t>n, không qu</w:t>
      </w:r>
      <w:r>
        <w:rPr>
          <w:rFonts w:ascii="Times New Roman" w:hAnsi="Times New Roman"/>
          <w:sz w:val="28"/>
          <w:szCs w:val="28"/>
        </w:rPr>
        <w:t>á</w:t>
      </w:r>
      <w:r w:rsidRPr="00761589">
        <w:rPr>
          <w:rFonts w:ascii="Times New Roman" w:hAnsi="Times New Roman"/>
          <w:sz w:val="28"/>
          <w:szCs w:val="28"/>
        </w:rPr>
        <w:t xml:space="preserve"> lớn và cồng kềnh, phần điều khiển phải g</w:t>
      </w:r>
      <w:r>
        <w:rPr>
          <w:rFonts w:ascii="Times New Roman" w:hAnsi="Times New Roman"/>
          <w:sz w:val="28"/>
          <w:szCs w:val="28"/>
        </w:rPr>
        <w:t>ọ</w:t>
      </w:r>
      <w:r w:rsidRPr="00761589">
        <w:rPr>
          <w:rFonts w:ascii="Times New Roman" w:hAnsi="Times New Roman"/>
          <w:sz w:val="28"/>
          <w:szCs w:val="28"/>
        </w:rPr>
        <w:t xml:space="preserve">n, </w:t>
      </w:r>
      <w:r>
        <w:rPr>
          <w:rFonts w:ascii="Times New Roman" w:hAnsi="Times New Roman"/>
          <w:sz w:val="28"/>
          <w:szCs w:val="28"/>
        </w:rPr>
        <w:t>rõ ràng</w:t>
      </w:r>
      <w:r w:rsidRPr="00761589">
        <w:rPr>
          <w:rFonts w:ascii="Times New Roman" w:hAnsi="Times New Roman"/>
          <w:sz w:val="28"/>
          <w:szCs w:val="28"/>
        </w:rPr>
        <w:t>, kết cấu cơ khí phải c</w:t>
      </w:r>
      <w:r>
        <w:rPr>
          <w:rFonts w:ascii="Times New Roman" w:hAnsi="Times New Roman"/>
          <w:sz w:val="28"/>
          <w:szCs w:val="28"/>
        </w:rPr>
        <w:t>ứ</w:t>
      </w:r>
      <w:r w:rsidRPr="00761589">
        <w:rPr>
          <w:rFonts w:ascii="Times New Roman" w:hAnsi="Times New Roman"/>
          <w:sz w:val="28"/>
          <w:szCs w:val="28"/>
        </w:rPr>
        <w:t>ng vững.</w:t>
      </w:r>
    </w:p>
    <w:p w:rsidR="006E3799" w:rsidRDefault="006E3799" w:rsidP="00761589">
      <w:pPr>
        <w:jc w:val="both"/>
        <w:rPr>
          <w:sz w:val="28"/>
          <w:szCs w:val="28"/>
        </w:rPr>
      </w:pPr>
    </w:p>
    <w:p w:rsidR="006E3799" w:rsidRDefault="006E3799" w:rsidP="00761589">
      <w:pPr>
        <w:jc w:val="both"/>
        <w:rPr>
          <w:sz w:val="28"/>
          <w:szCs w:val="28"/>
        </w:rPr>
      </w:pPr>
    </w:p>
    <w:p w:rsidR="006E3799" w:rsidRPr="00761589" w:rsidRDefault="006E3799" w:rsidP="00761589">
      <w:pPr>
        <w:ind w:left="5040"/>
        <w:jc w:val="both"/>
        <w:rPr>
          <w:sz w:val="28"/>
          <w:szCs w:val="28"/>
        </w:rPr>
      </w:pPr>
      <w:r>
        <w:rPr>
          <w:sz w:val="28"/>
          <w:szCs w:val="28"/>
        </w:rPr>
        <w:t>GV HD: NGUYỄN THẾ TRANH</w:t>
      </w:r>
    </w:p>
    <w:sectPr w:rsidR="006E3799" w:rsidRPr="00761589" w:rsidSect="00044654">
      <w:pgSz w:w="11907" w:h="16840" w:code="9"/>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2507"/>
    <w:multiLevelType w:val="hybridMultilevel"/>
    <w:tmpl w:val="6186E9D4"/>
    <w:lvl w:ilvl="0" w:tplc="FB9A09A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nsid w:val="0F596BEA"/>
    <w:multiLevelType w:val="hybridMultilevel"/>
    <w:tmpl w:val="9B1E6CDA"/>
    <w:lvl w:ilvl="0" w:tplc="C532A620">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1FFA6761"/>
    <w:multiLevelType w:val="hybridMultilevel"/>
    <w:tmpl w:val="D4649E18"/>
    <w:lvl w:ilvl="0" w:tplc="B4AA7ED2">
      <w:start w:val="1"/>
      <w:numFmt w:val="bullet"/>
      <w:lvlText w:val="-"/>
      <w:lvlJc w:val="left"/>
      <w:pPr>
        <w:ind w:left="1785" w:hanging="360"/>
      </w:pPr>
      <w:rPr>
        <w:rFonts w:ascii="Calibri" w:eastAsia="Times New Roman" w:hAnsi="Calibri"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2C417443"/>
    <w:multiLevelType w:val="hybridMultilevel"/>
    <w:tmpl w:val="0FD01B04"/>
    <w:lvl w:ilvl="0" w:tplc="0B94A98C">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4">
    <w:nsid w:val="2E8E38B9"/>
    <w:multiLevelType w:val="hybridMultilevel"/>
    <w:tmpl w:val="C0BED43C"/>
    <w:lvl w:ilvl="0" w:tplc="E390A5F8">
      <w:start w:val="1"/>
      <w:numFmt w:val="decimal"/>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5">
    <w:nsid w:val="2E9E2D01"/>
    <w:multiLevelType w:val="hybridMultilevel"/>
    <w:tmpl w:val="52E8E7FA"/>
    <w:lvl w:ilvl="0" w:tplc="DCB0E6F8">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213DA2"/>
    <w:multiLevelType w:val="hybridMultilevel"/>
    <w:tmpl w:val="0D864710"/>
    <w:lvl w:ilvl="0" w:tplc="05B2C7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6D73ED"/>
    <w:multiLevelType w:val="hybridMultilevel"/>
    <w:tmpl w:val="2102A5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95A39A4"/>
    <w:multiLevelType w:val="hybridMultilevel"/>
    <w:tmpl w:val="FBA0AE36"/>
    <w:lvl w:ilvl="0" w:tplc="4B06AC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DC3"/>
    <w:rsid w:val="00001E2B"/>
    <w:rsid w:val="00005D7B"/>
    <w:rsid w:val="00044654"/>
    <w:rsid w:val="000530E4"/>
    <w:rsid w:val="00054F5C"/>
    <w:rsid w:val="000570CA"/>
    <w:rsid w:val="00057D48"/>
    <w:rsid w:val="00084FD7"/>
    <w:rsid w:val="00091FE6"/>
    <w:rsid w:val="000B026C"/>
    <w:rsid w:val="000B2E93"/>
    <w:rsid w:val="000B533F"/>
    <w:rsid w:val="000C35A0"/>
    <w:rsid w:val="000D1AD9"/>
    <w:rsid w:val="000D2CBC"/>
    <w:rsid w:val="000E09FD"/>
    <w:rsid w:val="000E2A23"/>
    <w:rsid w:val="000F7466"/>
    <w:rsid w:val="00117D80"/>
    <w:rsid w:val="00142456"/>
    <w:rsid w:val="00143C41"/>
    <w:rsid w:val="00155ADB"/>
    <w:rsid w:val="00165CA5"/>
    <w:rsid w:val="0017081B"/>
    <w:rsid w:val="00171DB2"/>
    <w:rsid w:val="00173497"/>
    <w:rsid w:val="00173C94"/>
    <w:rsid w:val="0018183A"/>
    <w:rsid w:val="001860EE"/>
    <w:rsid w:val="00195342"/>
    <w:rsid w:val="001954F6"/>
    <w:rsid w:val="00196613"/>
    <w:rsid w:val="001B6597"/>
    <w:rsid w:val="001B6630"/>
    <w:rsid w:val="001C5C77"/>
    <w:rsid w:val="00203FB9"/>
    <w:rsid w:val="002108A3"/>
    <w:rsid w:val="0021626C"/>
    <w:rsid w:val="00220B0F"/>
    <w:rsid w:val="00224737"/>
    <w:rsid w:val="002272FA"/>
    <w:rsid w:val="00230D38"/>
    <w:rsid w:val="00255C1A"/>
    <w:rsid w:val="002573FD"/>
    <w:rsid w:val="00283028"/>
    <w:rsid w:val="00283D15"/>
    <w:rsid w:val="00293C7F"/>
    <w:rsid w:val="00296319"/>
    <w:rsid w:val="002A72F6"/>
    <w:rsid w:val="002B178D"/>
    <w:rsid w:val="002B233E"/>
    <w:rsid w:val="002B7B63"/>
    <w:rsid w:val="002C211E"/>
    <w:rsid w:val="002F456C"/>
    <w:rsid w:val="00330E66"/>
    <w:rsid w:val="0033470D"/>
    <w:rsid w:val="00335F47"/>
    <w:rsid w:val="00337B9B"/>
    <w:rsid w:val="003534CA"/>
    <w:rsid w:val="003545E2"/>
    <w:rsid w:val="003603D2"/>
    <w:rsid w:val="00361F6F"/>
    <w:rsid w:val="0037239E"/>
    <w:rsid w:val="003776C8"/>
    <w:rsid w:val="00377EA5"/>
    <w:rsid w:val="0038641B"/>
    <w:rsid w:val="00394933"/>
    <w:rsid w:val="003A2357"/>
    <w:rsid w:val="003B3217"/>
    <w:rsid w:val="003B52E1"/>
    <w:rsid w:val="003B6174"/>
    <w:rsid w:val="003C7B2B"/>
    <w:rsid w:val="003D1427"/>
    <w:rsid w:val="003D714E"/>
    <w:rsid w:val="00406A67"/>
    <w:rsid w:val="00427817"/>
    <w:rsid w:val="00430A97"/>
    <w:rsid w:val="00430D80"/>
    <w:rsid w:val="00432D35"/>
    <w:rsid w:val="004350FF"/>
    <w:rsid w:val="004419A1"/>
    <w:rsid w:val="00443EDD"/>
    <w:rsid w:val="00460B1D"/>
    <w:rsid w:val="00465972"/>
    <w:rsid w:val="00473700"/>
    <w:rsid w:val="004875B3"/>
    <w:rsid w:val="00490C48"/>
    <w:rsid w:val="00492B90"/>
    <w:rsid w:val="00496914"/>
    <w:rsid w:val="004A54F8"/>
    <w:rsid w:val="004C62FE"/>
    <w:rsid w:val="004D3994"/>
    <w:rsid w:val="004D6A10"/>
    <w:rsid w:val="004F0E82"/>
    <w:rsid w:val="004F27A7"/>
    <w:rsid w:val="004F39B0"/>
    <w:rsid w:val="004F4893"/>
    <w:rsid w:val="00502B9F"/>
    <w:rsid w:val="00505A22"/>
    <w:rsid w:val="005177B3"/>
    <w:rsid w:val="00521737"/>
    <w:rsid w:val="00530D27"/>
    <w:rsid w:val="005509BE"/>
    <w:rsid w:val="005565ED"/>
    <w:rsid w:val="00570846"/>
    <w:rsid w:val="00582AC3"/>
    <w:rsid w:val="00595604"/>
    <w:rsid w:val="00596609"/>
    <w:rsid w:val="00596F03"/>
    <w:rsid w:val="005C41DD"/>
    <w:rsid w:val="005C6E84"/>
    <w:rsid w:val="005D704D"/>
    <w:rsid w:val="005E0F0C"/>
    <w:rsid w:val="005F6D74"/>
    <w:rsid w:val="006049EA"/>
    <w:rsid w:val="00614830"/>
    <w:rsid w:val="006364A0"/>
    <w:rsid w:val="006470E2"/>
    <w:rsid w:val="006512B1"/>
    <w:rsid w:val="00655D76"/>
    <w:rsid w:val="00682820"/>
    <w:rsid w:val="006877A3"/>
    <w:rsid w:val="006920D3"/>
    <w:rsid w:val="006A72A3"/>
    <w:rsid w:val="006C1544"/>
    <w:rsid w:val="006C6A9A"/>
    <w:rsid w:val="006D25EF"/>
    <w:rsid w:val="006E1A33"/>
    <w:rsid w:val="006E3799"/>
    <w:rsid w:val="006F4B63"/>
    <w:rsid w:val="006F6269"/>
    <w:rsid w:val="00704D1E"/>
    <w:rsid w:val="007063D5"/>
    <w:rsid w:val="00722878"/>
    <w:rsid w:val="0072329C"/>
    <w:rsid w:val="007255CA"/>
    <w:rsid w:val="007256BB"/>
    <w:rsid w:val="0073436F"/>
    <w:rsid w:val="00734B17"/>
    <w:rsid w:val="00761589"/>
    <w:rsid w:val="007646A8"/>
    <w:rsid w:val="007650CE"/>
    <w:rsid w:val="00771B27"/>
    <w:rsid w:val="007A0820"/>
    <w:rsid w:val="007A3AA4"/>
    <w:rsid w:val="007B301B"/>
    <w:rsid w:val="007C2D5E"/>
    <w:rsid w:val="007E3D37"/>
    <w:rsid w:val="007F2552"/>
    <w:rsid w:val="00815D37"/>
    <w:rsid w:val="008414A6"/>
    <w:rsid w:val="00845317"/>
    <w:rsid w:val="0085321B"/>
    <w:rsid w:val="008566C6"/>
    <w:rsid w:val="00861DC3"/>
    <w:rsid w:val="0086486E"/>
    <w:rsid w:val="00885079"/>
    <w:rsid w:val="008B59E7"/>
    <w:rsid w:val="008F6416"/>
    <w:rsid w:val="0090658D"/>
    <w:rsid w:val="009250A8"/>
    <w:rsid w:val="0096400C"/>
    <w:rsid w:val="00970500"/>
    <w:rsid w:val="00971E90"/>
    <w:rsid w:val="00973FFF"/>
    <w:rsid w:val="009A30A3"/>
    <w:rsid w:val="009C730A"/>
    <w:rsid w:val="009D478A"/>
    <w:rsid w:val="009F623D"/>
    <w:rsid w:val="00A04713"/>
    <w:rsid w:val="00A149AB"/>
    <w:rsid w:val="00A264CA"/>
    <w:rsid w:val="00A70F07"/>
    <w:rsid w:val="00AA48FD"/>
    <w:rsid w:val="00AB0BCC"/>
    <w:rsid w:val="00AB1808"/>
    <w:rsid w:val="00AB7E6B"/>
    <w:rsid w:val="00AC2022"/>
    <w:rsid w:val="00AE7463"/>
    <w:rsid w:val="00AF2C9C"/>
    <w:rsid w:val="00AF2E96"/>
    <w:rsid w:val="00B61169"/>
    <w:rsid w:val="00B61481"/>
    <w:rsid w:val="00B73E7E"/>
    <w:rsid w:val="00B80224"/>
    <w:rsid w:val="00B9747C"/>
    <w:rsid w:val="00BA0C91"/>
    <w:rsid w:val="00BB466A"/>
    <w:rsid w:val="00BD49F6"/>
    <w:rsid w:val="00C24ECC"/>
    <w:rsid w:val="00C344B3"/>
    <w:rsid w:val="00C34E88"/>
    <w:rsid w:val="00C46312"/>
    <w:rsid w:val="00C54F66"/>
    <w:rsid w:val="00C716AD"/>
    <w:rsid w:val="00C95F4F"/>
    <w:rsid w:val="00CA02A6"/>
    <w:rsid w:val="00CB2E95"/>
    <w:rsid w:val="00CE25C5"/>
    <w:rsid w:val="00CE2B5B"/>
    <w:rsid w:val="00D24850"/>
    <w:rsid w:val="00D25566"/>
    <w:rsid w:val="00D2646A"/>
    <w:rsid w:val="00D4213C"/>
    <w:rsid w:val="00D428D9"/>
    <w:rsid w:val="00DA08AF"/>
    <w:rsid w:val="00DB460F"/>
    <w:rsid w:val="00DF4405"/>
    <w:rsid w:val="00E14636"/>
    <w:rsid w:val="00E2225C"/>
    <w:rsid w:val="00E26AEC"/>
    <w:rsid w:val="00E322B0"/>
    <w:rsid w:val="00E5066E"/>
    <w:rsid w:val="00E51E96"/>
    <w:rsid w:val="00E53D7D"/>
    <w:rsid w:val="00E5647A"/>
    <w:rsid w:val="00E56CB8"/>
    <w:rsid w:val="00E600CE"/>
    <w:rsid w:val="00E621E4"/>
    <w:rsid w:val="00E6525F"/>
    <w:rsid w:val="00E73CC3"/>
    <w:rsid w:val="00E931C8"/>
    <w:rsid w:val="00E962CC"/>
    <w:rsid w:val="00EA085E"/>
    <w:rsid w:val="00EB0F62"/>
    <w:rsid w:val="00EB7389"/>
    <w:rsid w:val="00EE4F63"/>
    <w:rsid w:val="00EF1E1A"/>
    <w:rsid w:val="00F06DDE"/>
    <w:rsid w:val="00F153FD"/>
    <w:rsid w:val="00F359BE"/>
    <w:rsid w:val="00F514B0"/>
    <w:rsid w:val="00F66ED4"/>
    <w:rsid w:val="00F71261"/>
    <w:rsid w:val="00F7704E"/>
    <w:rsid w:val="00F772E5"/>
    <w:rsid w:val="00F827BA"/>
    <w:rsid w:val="00F875C3"/>
    <w:rsid w:val="00F909F0"/>
    <w:rsid w:val="00FC0EAE"/>
    <w:rsid w:val="00FC3B0F"/>
    <w:rsid w:val="00FD47AE"/>
    <w:rsid w:val="00FE4BA6"/>
    <w:rsid w:val="00FE5A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389"/>
    <w:rPr>
      <w:sz w:val="24"/>
      <w:szCs w:val="24"/>
    </w:rPr>
  </w:style>
  <w:style w:type="paragraph" w:styleId="Heading1">
    <w:name w:val="heading 1"/>
    <w:basedOn w:val="Normal"/>
    <w:next w:val="Normal"/>
    <w:link w:val="Heading1Char"/>
    <w:uiPriority w:val="99"/>
    <w:qFormat/>
    <w:rsid w:val="00EB7389"/>
    <w:pPr>
      <w:keepNext/>
      <w:outlineLvl w:val="0"/>
    </w:pPr>
    <w:rPr>
      <w:b/>
      <w:bCs/>
      <w:i/>
      <w:iCs/>
      <w:sz w:val="28"/>
    </w:rPr>
  </w:style>
  <w:style w:type="paragraph" w:styleId="Heading2">
    <w:name w:val="heading 2"/>
    <w:basedOn w:val="Normal"/>
    <w:next w:val="Normal"/>
    <w:link w:val="Heading2Char"/>
    <w:uiPriority w:val="99"/>
    <w:qFormat/>
    <w:rsid w:val="00EB7389"/>
    <w:pPr>
      <w:keepNext/>
      <w:outlineLvl w:val="1"/>
    </w:pPr>
    <w:rPr>
      <w:b/>
      <w:bCs/>
      <w:sz w:val="36"/>
    </w:rPr>
  </w:style>
  <w:style w:type="paragraph" w:styleId="Heading3">
    <w:name w:val="heading 3"/>
    <w:basedOn w:val="Normal"/>
    <w:link w:val="Heading3Char"/>
    <w:uiPriority w:val="99"/>
    <w:qFormat/>
    <w:rsid w:val="00EB7389"/>
    <w:pPr>
      <w:widowControl w:val="0"/>
      <w:ind w:left="594" w:hanging="492"/>
      <w:outlineLvl w:val="2"/>
    </w:pPr>
    <w:rPr>
      <w:b/>
      <w:bCs/>
      <w:sz w:val="28"/>
      <w:szCs w:val="28"/>
    </w:rPr>
  </w:style>
  <w:style w:type="paragraph" w:styleId="Heading4">
    <w:name w:val="heading 4"/>
    <w:basedOn w:val="Normal"/>
    <w:link w:val="Heading4Char"/>
    <w:uiPriority w:val="99"/>
    <w:qFormat/>
    <w:rsid w:val="00EB7389"/>
    <w:pPr>
      <w:widowControl w:val="0"/>
      <w:outlineLvl w:val="3"/>
    </w:pPr>
    <w:rPr>
      <w:sz w:val="28"/>
      <w:szCs w:val="28"/>
    </w:rPr>
  </w:style>
  <w:style w:type="paragraph" w:styleId="Heading5">
    <w:name w:val="heading 5"/>
    <w:basedOn w:val="Normal"/>
    <w:link w:val="Heading5Char"/>
    <w:uiPriority w:val="99"/>
    <w:qFormat/>
    <w:rsid w:val="00EB7389"/>
    <w:pPr>
      <w:widowControl w:val="0"/>
      <w:outlineLvl w:val="4"/>
    </w:pPr>
    <w:rPr>
      <w:sz w:val="27"/>
      <w:szCs w:val="27"/>
      <w:u w:val="single"/>
    </w:rPr>
  </w:style>
  <w:style w:type="paragraph" w:styleId="Heading6">
    <w:name w:val="heading 6"/>
    <w:basedOn w:val="Normal"/>
    <w:link w:val="Heading6Char"/>
    <w:uiPriority w:val="99"/>
    <w:qFormat/>
    <w:rsid w:val="00EB7389"/>
    <w:pPr>
      <w:widowControl w:val="0"/>
      <w:ind w:left="954"/>
      <w:outlineLvl w:val="5"/>
    </w:pPr>
    <w:rPr>
      <w:b/>
      <w:bCs/>
      <w:sz w:val="26"/>
      <w:szCs w:val="26"/>
    </w:rPr>
  </w:style>
  <w:style w:type="paragraph" w:styleId="Heading7">
    <w:name w:val="heading 7"/>
    <w:basedOn w:val="Normal"/>
    <w:link w:val="Heading7Char"/>
    <w:uiPriority w:val="99"/>
    <w:qFormat/>
    <w:rsid w:val="00EB7389"/>
    <w:pPr>
      <w:widowControl w:val="0"/>
      <w:ind w:left="1602" w:hanging="648"/>
      <w:outlineLvl w:val="6"/>
    </w:pPr>
    <w:rPr>
      <w:b/>
      <w:bCs/>
      <w:i/>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B7389"/>
    <w:rPr>
      <w:rFonts w:cs="Times New Roman"/>
      <w:b/>
      <w:bCs/>
      <w:i/>
      <w:iCs/>
      <w:sz w:val="24"/>
      <w:szCs w:val="24"/>
    </w:rPr>
  </w:style>
  <w:style w:type="character" w:customStyle="1" w:styleId="Heading2Char">
    <w:name w:val="Heading 2 Char"/>
    <w:basedOn w:val="DefaultParagraphFont"/>
    <w:link w:val="Heading2"/>
    <w:uiPriority w:val="99"/>
    <w:locked/>
    <w:rsid w:val="00EB7389"/>
    <w:rPr>
      <w:rFonts w:cs="Times New Roman"/>
      <w:b/>
      <w:bCs/>
      <w:sz w:val="24"/>
      <w:szCs w:val="24"/>
    </w:rPr>
  </w:style>
  <w:style w:type="character" w:customStyle="1" w:styleId="Heading3Char">
    <w:name w:val="Heading 3 Char"/>
    <w:basedOn w:val="DefaultParagraphFont"/>
    <w:link w:val="Heading3"/>
    <w:uiPriority w:val="99"/>
    <w:locked/>
    <w:rsid w:val="00EB7389"/>
    <w:rPr>
      <w:rFonts w:eastAsia="Times New Roman" w:cs="Times New Roman"/>
      <w:b/>
      <w:bCs/>
      <w:sz w:val="28"/>
      <w:szCs w:val="28"/>
    </w:rPr>
  </w:style>
  <w:style w:type="character" w:customStyle="1" w:styleId="Heading4Char">
    <w:name w:val="Heading 4 Char"/>
    <w:basedOn w:val="DefaultParagraphFont"/>
    <w:link w:val="Heading4"/>
    <w:uiPriority w:val="99"/>
    <w:locked/>
    <w:rsid w:val="00EB7389"/>
    <w:rPr>
      <w:rFonts w:eastAsia="Times New Roman" w:cs="Times New Roman"/>
      <w:sz w:val="28"/>
      <w:szCs w:val="28"/>
    </w:rPr>
  </w:style>
  <w:style w:type="character" w:customStyle="1" w:styleId="Heading5Char">
    <w:name w:val="Heading 5 Char"/>
    <w:basedOn w:val="DefaultParagraphFont"/>
    <w:link w:val="Heading5"/>
    <w:uiPriority w:val="99"/>
    <w:locked/>
    <w:rsid w:val="00EB7389"/>
    <w:rPr>
      <w:rFonts w:eastAsia="Times New Roman" w:cs="Times New Roman"/>
      <w:sz w:val="27"/>
      <w:szCs w:val="27"/>
      <w:u w:val="single"/>
    </w:rPr>
  </w:style>
  <w:style w:type="character" w:customStyle="1" w:styleId="Heading6Char">
    <w:name w:val="Heading 6 Char"/>
    <w:basedOn w:val="DefaultParagraphFont"/>
    <w:link w:val="Heading6"/>
    <w:uiPriority w:val="99"/>
    <w:locked/>
    <w:rsid w:val="00EB7389"/>
    <w:rPr>
      <w:rFonts w:eastAsia="Times New Roman" w:cs="Times New Roman"/>
      <w:b/>
      <w:bCs/>
      <w:sz w:val="26"/>
      <w:szCs w:val="26"/>
    </w:rPr>
  </w:style>
  <w:style w:type="character" w:customStyle="1" w:styleId="Heading7Char">
    <w:name w:val="Heading 7 Char"/>
    <w:basedOn w:val="DefaultParagraphFont"/>
    <w:link w:val="Heading7"/>
    <w:uiPriority w:val="99"/>
    <w:locked/>
    <w:rsid w:val="00EB7389"/>
    <w:rPr>
      <w:rFonts w:eastAsia="Times New Roman" w:cs="Times New Roman"/>
      <w:b/>
      <w:bCs/>
      <w:i/>
      <w:sz w:val="26"/>
      <w:szCs w:val="26"/>
    </w:rPr>
  </w:style>
  <w:style w:type="paragraph" w:styleId="Title">
    <w:name w:val="Title"/>
    <w:basedOn w:val="Normal"/>
    <w:link w:val="TitleChar"/>
    <w:uiPriority w:val="99"/>
    <w:qFormat/>
    <w:rsid w:val="00EB7389"/>
    <w:pPr>
      <w:jc w:val="center"/>
    </w:pPr>
    <w:rPr>
      <w:b/>
      <w:bCs/>
      <w:i/>
      <w:iCs/>
    </w:rPr>
  </w:style>
  <w:style w:type="character" w:customStyle="1" w:styleId="TitleChar">
    <w:name w:val="Title Char"/>
    <w:basedOn w:val="DefaultParagraphFont"/>
    <w:link w:val="Title"/>
    <w:uiPriority w:val="99"/>
    <w:locked/>
    <w:rsid w:val="00EB7389"/>
    <w:rPr>
      <w:rFonts w:cs="Times New Roman"/>
      <w:b/>
      <w:bCs/>
      <w:i/>
      <w:iCs/>
      <w:sz w:val="24"/>
      <w:szCs w:val="24"/>
    </w:rPr>
  </w:style>
  <w:style w:type="paragraph" w:styleId="Subtitle">
    <w:name w:val="Subtitle"/>
    <w:basedOn w:val="Normal"/>
    <w:link w:val="SubtitleChar"/>
    <w:uiPriority w:val="99"/>
    <w:qFormat/>
    <w:rsid w:val="00EB7389"/>
    <w:pPr>
      <w:jc w:val="center"/>
    </w:pPr>
    <w:rPr>
      <w:b/>
      <w:bCs/>
      <w:sz w:val="36"/>
    </w:rPr>
  </w:style>
  <w:style w:type="character" w:customStyle="1" w:styleId="SubtitleChar">
    <w:name w:val="Subtitle Char"/>
    <w:basedOn w:val="DefaultParagraphFont"/>
    <w:link w:val="Subtitle"/>
    <w:uiPriority w:val="99"/>
    <w:locked/>
    <w:rsid w:val="00EB7389"/>
    <w:rPr>
      <w:rFonts w:cs="Times New Roman"/>
      <w:b/>
      <w:bCs/>
      <w:sz w:val="24"/>
      <w:szCs w:val="24"/>
    </w:rPr>
  </w:style>
  <w:style w:type="paragraph" w:styleId="ListParagraph">
    <w:name w:val="List Paragraph"/>
    <w:basedOn w:val="Normal"/>
    <w:uiPriority w:val="99"/>
    <w:qFormat/>
    <w:rsid w:val="00EB7389"/>
    <w:pPr>
      <w:widowControl w:val="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2</Pages>
  <Words>437</Words>
  <Characters>2494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User</cp:lastModifiedBy>
  <cp:revision>3</cp:revision>
  <dcterms:created xsi:type="dcterms:W3CDTF">2017-02-07T01:14:00Z</dcterms:created>
  <dcterms:modified xsi:type="dcterms:W3CDTF">2019-02-14T03:36:00Z</dcterms:modified>
</cp:coreProperties>
</file>